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62" w:rsidRPr="00D01DB0" w:rsidRDefault="00180362" w:rsidP="00180362">
      <w:pPr>
        <w:autoSpaceDE w:val="0"/>
        <w:autoSpaceDN w:val="0"/>
        <w:adjustRightInd w:val="0"/>
        <w:rPr>
          <w:rFonts w:ascii="Chevin-Medium" w:hAnsi="Chevin-Medium" w:cs="Chevin-Medium"/>
          <w:color w:val="000000"/>
          <w:sz w:val="28"/>
          <w:szCs w:val="28"/>
        </w:rPr>
      </w:pPr>
      <w:r w:rsidRPr="00D01DB0">
        <w:rPr>
          <w:rFonts w:ascii="Chevin-Medium" w:hAnsi="Chevin-Medium" w:cs="Chevin-Medium"/>
          <w:color w:val="000000"/>
          <w:sz w:val="28"/>
          <w:szCs w:val="28"/>
        </w:rPr>
        <w:t>Symposi</w:t>
      </w:r>
      <w:r w:rsidR="00E27C60">
        <w:rPr>
          <w:rFonts w:ascii="Chevin-Medium" w:hAnsi="Chevin-Medium" w:cs="Chevin-Medium"/>
          <w:color w:val="000000"/>
          <w:sz w:val="28"/>
          <w:szCs w:val="28"/>
        </w:rPr>
        <w:t>um regionaal wondzorgnetwerk ’s-</w:t>
      </w:r>
      <w:bookmarkStart w:id="0" w:name="_GoBack"/>
      <w:bookmarkEnd w:id="0"/>
      <w:r w:rsidRPr="00D01DB0">
        <w:rPr>
          <w:rFonts w:ascii="Chevin-Medium" w:hAnsi="Chevin-Medium" w:cs="Chevin-Medium"/>
          <w:color w:val="000000"/>
          <w:sz w:val="28"/>
          <w:szCs w:val="28"/>
        </w:rPr>
        <w:t>Hertogenbosch</w:t>
      </w:r>
    </w:p>
    <w:p w:rsidR="00180362" w:rsidRDefault="00180362" w:rsidP="00180362">
      <w:pPr>
        <w:autoSpaceDE w:val="0"/>
        <w:autoSpaceDN w:val="0"/>
        <w:adjustRightInd w:val="0"/>
        <w:rPr>
          <w:rFonts w:ascii="Chevin-Bold" w:hAnsi="Chevin-Bold" w:cs="Chevin-Bold"/>
          <w:b/>
          <w:bCs/>
          <w:color w:val="000000"/>
          <w:sz w:val="80"/>
          <w:szCs w:val="80"/>
        </w:rPr>
      </w:pPr>
      <w:r>
        <w:rPr>
          <w:rFonts w:ascii="Chevin-Bold" w:hAnsi="Chevin-Bold" w:cs="Chevin-Bold"/>
          <w:b/>
          <w:bCs/>
          <w:color w:val="000000"/>
          <w:sz w:val="80"/>
          <w:szCs w:val="80"/>
        </w:rPr>
        <w:t>Samenwerken in wondzorg</w:t>
      </w:r>
    </w:p>
    <w:p w:rsidR="00180362" w:rsidRDefault="00180362" w:rsidP="00180362">
      <w:pPr>
        <w:autoSpaceDE w:val="0"/>
        <w:autoSpaceDN w:val="0"/>
        <w:adjustRightInd w:val="0"/>
        <w:rPr>
          <w:rFonts w:ascii="Chevin-Bold" w:hAnsi="Chevin-Bold" w:cs="Chevin-Bold"/>
          <w:b/>
          <w:bCs/>
          <w:sz w:val="36"/>
          <w:szCs w:val="36"/>
        </w:rPr>
      </w:pPr>
    </w:p>
    <w:p w:rsidR="00180362" w:rsidRDefault="00180362" w:rsidP="00180362">
      <w:pPr>
        <w:autoSpaceDE w:val="0"/>
        <w:autoSpaceDN w:val="0"/>
        <w:adjustRightInd w:val="0"/>
        <w:rPr>
          <w:rFonts w:ascii="Chevin-Bold" w:hAnsi="Chevin-Bold" w:cs="Chevin-Bold"/>
          <w:b/>
          <w:bCs/>
          <w:sz w:val="36"/>
          <w:szCs w:val="36"/>
        </w:rPr>
      </w:pPr>
      <w:r>
        <w:rPr>
          <w:rFonts w:ascii="Chevin-Bold" w:hAnsi="Chevin-Bold" w:cs="Chevin-Bold"/>
          <w:b/>
          <w:bCs/>
          <w:sz w:val="36"/>
          <w:szCs w:val="36"/>
        </w:rPr>
        <w:t>Dinsdag 12 november 2019 van 17.00 – 20.30 uur</w:t>
      </w:r>
    </w:p>
    <w:p w:rsidR="00180362" w:rsidRDefault="00180362" w:rsidP="00180362">
      <w:pPr>
        <w:autoSpaceDE w:val="0"/>
        <w:autoSpaceDN w:val="0"/>
        <w:adjustRightInd w:val="0"/>
        <w:rPr>
          <w:rFonts w:ascii="Chevin-Bold" w:hAnsi="Chevin-Bold" w:cs="Chevin-Bold"/>
          <w:b/>
          <w:bCs/>
          <w:sz w:val="36"/>
          <w:szCs w:val="36"/>
        </w:rPr>
      </w:pPr>
      <w:r>
        <w:rPr>
          <w:rFonts w:ascii="Chevin-Bold" w:hAnsi="Chevin-Bold" w:cs="Chevin-Bold"/>
          <w:b/>
          <w:bCs/>
          <w:sz w:val="36"/>
          <w:szCs w:val="36"/>
        </w:rPr>
        <w:t>Locatie: Auditorium Jeroen Bosch Ziekenhuis</w:t>
      </w:r>
    </w:p>
    <w:p w:rsidR="00180362" w:rsidRPr="00D01DB0" w:rsidRDefault="00180362" w:rsidP="00180362">
      <w:pPr>
        <w:autoSpaceDE w:val="0"/>
        <w:autoSpaceDN w:val="0"/>
        <w:adjustRightInd w:val="0"/>
        <w:rPr>
          <w:rFonts w:ascii="Chevin-Medium" w:hAnsi="Chevin-Medium" w:cs="Chevin-Medium"/>
          <w:sz w:val="18"/>
          <w:szCs w:val="18"/>
        </w:rPr>
      </w:pPr>
      <w:r w:rsidRPr="00D01DB0">
        <w:rPr>
          <w:rFonts w:ascii="Chevin-Medium" w:hAnsi="Chevin-Medium" w:cs="Chevin-Medium"/>
          <w:sz w:val="18"/>
          <w:szCs w:val="18"/>
        </w:rPr>
        <w:t>(Henri Dunantstraat 1; 5223 GZ; ’s-Hertogenbosch)</w:t>
      </w:r>
    </w:p>
    <w:p w:rsidR="00180362" w:rsidRDefault="00180362" w:rsidP="00180362">
      <w:pPr>
        <w:autoSpaceDE w:val="0"/>
        <w:autoSpaceDN w:val="0"/>
        <w:adjustRightInd w:val="0"/>
        <w:rPr>
          <w:rFonts w:ascii="Chevin-Bold" w:hAnsi="Chevin-Bold" w:cs="Chevin-Bold"/>
          <w:b/>
          <w:bCs/>
          <w:color w:val="000000"/>
          <w:sz w:val="36"/>
          <w:szCs w:val="36"/>
        </w:rPr>
      </w:pPr>
    </w:p>
    <w:p w:rsidR="00180362" w:rsidRPr="00180362" w:rsidRDefault="00180362" w:rsidP="00180362">
      <w:pPr>
        <w:autoSpaceDE w:val="0"/>
        <w:autoSpaceDN w:val="0"/>
        <w:adjustRightInd w:val="0"/>
        <w:rPr>
          <w:rFonts w:ascii="Chevin-Bold" w:hAnsi="Chevin-Bold" w:cs="Chevin-Bold"/>
          <w:b/>
          <w:bCs/>
          <w:color w:val="000000"/>
          <w:sz w:val="32"/>
          <w:szCs w:val="32"/>
        </w:rPr>
      </w:pPr>
      <w:r w:rsidRPr="00180362">
        <w:rPr>
          <w:rFonts w:ascii="Chevin-Bold" w:hAnsi="Chevin-Bold" w:cs="Chevin-Bold"/>
          <w:b/>
          <w:bCs/>
          <w:color w:val="000000"/>
          <w:sz w:val="32"/>
          <w:szCs w:val="32"/>
        </w:rPr>
        <w:t>Doelgroep</w:t>
      </w:r>
    </w:p>
    <w:p w:rsidR="00180362" w:rsidRPr="00D01DB0" w:rsidRDefault="00180362" w:rsidP="00180362">
      <w:pPr>
        <w:autoSpaceDE w:val="0"/>
        <w:autoSpaceDN w:val="0"/>
        <w:adjustRightInd w:val="0"/>
        <w:rPr>
          <w:rFonts w:ascii="Chevin-Light" w:hAnsi="Chevin-Light" w:cs="Chevin-Light"/>
          <w:color w:val="000000"/>
          <w:sz w:val="18"/>
          <w:szCs w:val="18"/>
        </w:rPr>
      </w:pPr>
      <w:r>
        <w:rPr>
          <w:rFonts w:ascii="Chevin-Light" w:hAnsi="Chevin-Light" w:cs="Chevin-Light"/>
          <w:color w:val="000000"/>
          <w:sz w:val="18"/>
          <w:szCs w:val="18"/>
        </w:rPr>
        <w:t>Huis</w:t>
      </w:r>
      <w:r w:rsidRPr="00D01DB0">
        <w:rPr>
          <w:rFonts w:ascii="Chevin-Light" w:hAnsi="Chevin-Light" w:cs="Chevin-Light"/>
          <w:color w:val="000000"/>
          <w:sz w:val="18"/>
          <w:szCs w:val="18"/>
        </w:rPr>
        <w:t xml:space="preserve">artsen, praktijkondersteuners, </w:t>
      </w:r>
      <w:r>
        <w:rPr>
          <w:rFonts w:ascii="Chevin-Light" w:hAnsi="Chevin-Light" w:cs="Chevin-Light"/>
          <w:color w:val="000000"/>
          <w:sz w:val="18"/>
          <w:szCs w:val="18"/>
        </w:rPr>
        <w:t xml:space="preserve">medisch specialisten, specialisten ouderengeneeskunde, arts-assistenten, verpleegkundig specialisten, wondverpleegkundigen, wijkverpleegkundigen en andere geïnteresseerden. </w:t>
      </w:r>
    </w:p>
    <w:p w:rsidR="00180362" w:rsidRDefault="00180362" w:rsidP="00300FBD">
      <w:pPr>
        <w:autoSpaceDE w:val="0"/>
        <w:autoSpaceDN w:val="0"/>
        <w:adjustRightInd w:val="0"/>
        <w:rPr>
          <w:rFonts w:ascii="Chevin-Bold" w:hAnsi="Chevin-Bold" w:cs="Chevin-Bold"/>
          <w:b/>
          <w:bCs/>
          <w:color w:val="000000"/>
          <w:sz w:val="32"/>
          <w:szCs w:val="32"/>
        </w:rPr>
      </w:pPr>
    </w:p>
    <w:p w:rsidR="00300FBD" w:rsidRPr="00745078" w:rsidRDefault="00300FBD" w:rsidP="00300FBD">
      <w:pPr>
        <w:autoSpaceDE w:val="0"/>
        <w:autoSpaceDN w:val="0"/>
        <w:adjustRightInd w:val="0"/>
        <w:rPr>
          <w:rFonts w:ascii="Chevin-Bold" w:hAnsi="Chevin-Bold" w:cs="Chevin-Bold"/>
          <w:b/>
          <w:bCs/>
          <w:color w:val="000000"/>
          <w:sz w:val="32"/>
          <w:szCs w:val="32"/>
        </w:rPr>
      </w:pPr>
      <w:r w:rsidRPr="00745078">
        <w:rPr>
          <w:rFonts w:ascii="Chevin-Bold" w:hAnsi="Chevin-Bold" w:cs="Chevin-Bold"/>
          <w:b/>
          <w:bCs/>
          <w:color w:val="000000"/>
          <w:sz w:val="32"/>
          <w:szCs w:val="32"/>
        </w:rPr>
        <w:t>Programma</w:t>
      </w:r>
      <w:r w:rsidR="000A346E">
        <w:rPr>
          <w:rFonts w:ascii="Chevin-Bold" w:hAnsi="Chevin-Bold" w:cs="Chevin-Bold"/>
          <w:b/>
          <w:bCs/>
          <w:color w:val="000000"/>
          <w:sz w:val="32"/>
          <w:szCs w:val="32"/>
        </w:rPr>
        <w:t xml:space="preserve"> </w:t>
      </w:r>
    </w:p>
    <w:p w:rsidR="00300FBD" w:rsidRPr="00180362" w:rsidRDefault="00300FBD" w:rsidP="00300FBD">
      <w:pPr>
        <w:autoSpaceDE w:val="0"/>
        <w:autoSpaceDN w:val="0"/>
        <w:adjustRightInd w:val="0"/>
        <w:rPr>
          <w:rFonts w:ascii="Chevin-Light" w:hAnsi="Chevin-Light" w:cs="Chevin-Light"/>
          <w:color w:val="000000"/>
          <w:sz w:val="22"/>
          <w:szCs w:val="22"/>
        </w:rPr>
      </w:pPr>
      <w:r w:rsidRPr="00180362">
        <w:rPr>
          <w:rFonts w:ascii="Chevin-Light" w:hAnsi="Chevin-Light" w:cs="Chevin-Light"/>
          <w:color w:val="000000"/>
          <w:sz w:val="22"/>
          <w:szCs w:val="22"/>
        </w:rPr>
        <w:t xml:space="preserve">17.00 uur </w:t>
      </w:r>
      <w:r w:rsidRPr="00180362">
        <w:rPr>
          <w:rFonts w:ascii="Chevin-Bold" w:hAnsi="Chevin-Bold" w:cs="Chevin-Bold"/>
          <w:b/>
          <w:bCs/>
          <w:color w:val="000000"/>
          <w:sz w:val="22"/>
          <w:szCs w:val="22"/>
        </w:rPr>
        <w:t>Netwerkmaaltijd</w:t>
      </w:r>
      <w:r w:rsidRPr="00180362">
        <w:rPr>
          <w:rFonts w:ascii="Chevin-Light" w:hAnsi="Chevin-Light" w:cs="Chevin-Light"/>
          <w:color w:val="000000"/>
          <w:sz w:val="22"/>
          <w:szCs w:val="22"/>
        </w:rPr>
        <w:t>, tevens inloop en registratie</w:t>
      </w:r>
    </w:p>
    <w:p w:rsidR="00300FBD" w:rsidRPr="00745078" w:rsidRDefault="00300FBD" w:rsidP="00300FBD">
      <w:pPr>
        <w:autoSpaceDE w:val="0"/>
        <w:autoSpaceDN w:val="0"/>
        <w:adjustRightInd w:val="0"/>
        <w:rPr>
          <w:rFonts w:ascii="Chevin-Light" w:hAnsi="Chevin-Light" w:cs="Chevin-Light"/>
          <w:color w:val="000000"/>
        </w:rPr>
      </w:pPr>
    </w:p>
    <w:p w:rsidR="00300FBD" w:rsidRPr="00745078" w:rsidRDefault="00300FBD" w:rsidP="00300FBD">
      <w:pPr>
        <w:autoSpaceDE w:val="0"/>
        <w:autoSpaceDN w:val="0"/>
        <w:adjustRightInd w:val="0"/>
        <w:rPr>
          <w:rFonts w:ascii="Chevin-Bold" w:hAnsi="Chevin-Bold" w:cs="Chevin-Bold"/>
          <w:b/>
          <w:bCs/>
          <w:color w:val="000000"/>
          <w:sz w:val="22"/>
          <w:szCs w:val="22"/>
        </w:rPr>
      </w:pPr>
      <w:r w:rsidRPr="00745078">
        <w:rPr>
          <w:rFonts w:ascii="Chevin-Light" w:hAnsi="Chevin-Light" w:cs="Chevin-Light"/>
          <w:color w:val="000000"/>
          <w:sz w:val="22"/>
          <w:szCs w:val="22"/>
        </w:rPr>
        <w:t xml:space="preserve">18.00 uur </w:t>
      </w:r>
      <w:r w:rsidRPr="00745078">
        <w:rPr>
          <w:rFonts w:ascii="Chevin-Bold" w:hAnsi="Chevin-Bold" w:cs="Chevin-Bold"/>
          <w:b/>
          <w:bCs/>
          <w:color w:val="000000"/>
          <w:sz w:val="22"/>
          <w:szCs w:val="22"/>
        </w:rPr>
        <w:t>Start Symposium</w:t>
      </w:r>
    </w:p>
    <w:p w:rsidR="00300FBD" w:rsidRDefault="00300FBD" w:rsidP="00300FBD">
      <w:pPr>
        <w:autoSpaceDE w:val="0"/>
        <w:autoSpaceDN w:val="0"/>
        <w:adjustRightInd w:val="0"/>
        <w:rPr>
          <w:rFonts w:ascii="Chevin-Light" w:hAnsi="Chevin-Light" w:cs="Chevin-Light"/>
          <w:color w:val="000000"/>
          <w:sz w:val="18"/>
          <w:szCs w:val="18"/>
        </w:rPr>
      </w:pPr>
      <w:r>
        <w:rPr>
          <w:rFonts w:ascii="Chevin-Light" w:hAnsi="Chevin-Light" w:cs="Chevin-Light"/>
          <w:color w:val="000000"/>
          <w:sz w:val="18"/>
          <w:szCs w:val="18"/>
        </w:rPr>
        <w:t xml:space="preserve">Opening door dagvoorzitters: </w:t>
      </w:r>
    </w:p>
    <w:p w:rsidR="00300FBD" w:rsidRDefault="00300FBD" w:rsidP="00300FBD">
      <w:pPr>
        <w:pStyle w:val="Lijstalinea"/>
        <w:numPr>
          <w:ilvl w:val="0"/>
          <w:numId w:val="1"/>
        </w:numPr>
        <w:autoSpaceDE w:val="0"/>
        <w:autoSpaceDN w:val="0"/>
        <w:adjustRightInd w:val="0"/>
        <w:rPr>
          <w:rFonts w:ascii="Chevin-Light" w:hAnsi="Chevin-Light" w:cs="Chevin-Light"/>
          <w:color w:val="000000"/>
          <w:sz w:val="18"/>
          <w:szCs w:val="18"/>
        </w:rPr>
      </w:pPr>
      <w:r>
        <w:rPr>
          <w:rFonts w:ascii="Chevin-Light" w:hAnsi="Chevin-Light" w:cs="Chevin-Light"/>
          <w:color w:val="000000"/>
          <w:sz w:val="18"/>
          <w:szCs w:val="18"/>
        </w:rPr>
        <w:t xml:space="preserve">Piet-Hein Buiting, </w:t>
      </w:r>
      <w:r w:rsidRPr="00FB7D2F">
        <w:rPr>
          <w:rFonts w:ascii="Chevin-Light" w:hAnsi="Chevin-Light" w:cs="Chevin-Light"/>
          <w:color w:val="000000"/>
          <w:sz w:val="18"/>
          <w:szCs w:val="18"/>
        </w:rPr>
        <w:t>Raad van Best</w:t>
      </w:r>
      <w:r>
        <w:rPr>
          <w:rFonts w:ascii="Chevin-Light" w:hAnsi="Chevin-Light" w:cs="Chevin-Light"/>
          <w:color w:val="000000"/>
          <w:sz w:val="18"/>
          <w:szCs w:val="18"/>
        </w:rPr>
        <w:t>uur Jeroen Bosch Ziekenhuis</w:t>
      </w:r>
    </w:p>
    <w:p w:rsidR="00300FBD" w:rsidRPr="00FB7D2F" w:rsidRDefault="00300FBD" w:rsidP="00300FBD">
      <w:pPr>
        <w:pStyle w:val="Lijstalinea"/>
        <w:numPr>
          <w:ilvl w:val="0"/>
          <w:numId w:val="1"/>
        </w:numPr>
        <w:autoSpaceDE w:val="0"/>
        <w:autoSpaceDN w:val="0"/>
        <w:adjustRightInd w:val="0"/>
        <w:rPr>
          <w:rFonts w:ascii="Chevin-Light" w:hAnsi="Chevin-Light" w:cs="Chevin-Light"/>
          <w:color w:val="000000"/>
          <w:sz w:val="18"/>
          <w:szCs w:val="18"/>
        </w:rPr>
      </w:pPr>
      <w:r>
        <w:rPr>
          <w:rFonts w:ascii="Chevin-Light" w:hAnsi="Chevin-Light" w:cs="Chevin-Light"/>
          <w:color w:val="000000"/>
          <w:sz w:val="18"/>
          <w:szCs w:val="18"/>
        </w:rPr>
        <w:t xml:space="preserve">Arjan Wensink, huisarts Zorggroep </w:t>
      </w:r>
      <w:proofErr w:type="spellStart"/>
      <w:r>
        <w:rPr>
          <w:rFonts w:ascii="Chevin-Light" w:hAnsi="Chevin-Light" w:cs="Chevin-Light"/>
          <w:color w:val="000000"/>
          <w:sz w:val="18"/>
          <w:szCs w:val="18"/>
        </w:rPr>
        <w:t>Chronos</w:t>
      </w:r>
      <w:proofErr w:type="spellEnd"/>
    </w:p>
    <w:p w:rsidR="00066064" w:rsidRDefault="00066064" w:rsidP="00300FBD">
      <w:pPr>
        <w:autoSpaceDE w:val="0"/>
        <w:autoSpaceDN w:val="0"/>
        <w:adjustRightInd w:val="0"/>
        <w:rPr>
          <w:rFonts w:ascii="Chevin-Light" w:hAnsi="Chevin-Light" w:cs="Chevin-Light"/>
          <w:color w:val="000000"/>
          <w:sz w:val="18"/>
          <w:szCs w:val="18"/>
        </w:rPr>
      </w:pPr>
    </w:p>
    <w:p w:rsidR="00EC4BB5" w:rsidRDefault="00300FBD" w:rsidP="00390FB0">
      <w:pPr>
        <w:autoSpaceDE w:val="0"/>
        <w:autoSpaceDN w:val="0"/>
        <w:adjustRightInd w:val="0"/>
        <w:rPr>
          <w:rFonts w:ascii="Chevin-Light" w:hAnsi="Chevin-Light" w:cs="Chevin-Light"/>
          <w:b/>
          <w:color w:val="000000"/>
          <w:sz w:val="22"/>
          <w:szCs w:val="22"/>
        </w:rPr>
      </w:pPr>
      <w:r w:rsidRPr="00745078">
        <w:rPr>
          <w:rFonts w:ascii="Chevin-Light" w:hAnsi="Chevin-Light" w:cs="Chevin-Light"/>
          <w:color w:val="000000"/>
          <w:sz w:val="22"/>
          <w:szCs w:val="22"/>
        </w:rPr>
        <w:t xml:space="preserve">18.10 uur </w:t>
      </w:r>
      <w:r w:rsidRPr="00745078">
        <w:rPr>
          <w:rFonts w:ascii="Chevin-Light" w:hAnsi="Chevin-Light" w:cs="Chevin-Light"/>
          <w:b/>
          <w:color w:val="000000"/>
          <w:sz w:val="22"/>
          <w:szCs w:val="22"/>
        </w:rPr>
        <w:t>Samen werken we aan samenwerken</w:t>
      </w:r>
    </w:p>
    <w:p w:rsidR="00390FB0" w:rsidRPr="00EC4BB5" w:rsidRDefault="00E4460F" w:rsidP="00390FB0">
      <w:pPr>
        <w:autoSpaceDE w:val="0"/>
        <w:autoSpaceDN w:val="0"/>
        <w:adjustRightInd w:val="0"/>
        <w:rPr>
          <w:rFonts w:ascii="Chevin-Light" w:hAnsi="Chevin-Light" w:cs="Chevin-Light"/>
          <w:b/>
          <w:color w:val="000000"/>
          <w:sz w:val="22"/>
          <w:szCs w:val="22"/>
        </w:rPr>
      </w:pPr>
      <w:r>
        <w:rPr>
          <w:rFonts w:ascii="Chevin-Light" w:hAnsi="Chevin-Light" w:cs="Chevin-Light"/>
          <w:color w:val="000000"/>
          <w:sz w:val="18"/>
          <w:szCs w:val="18"/>
        </w:rPr>
        <w:t xml:space="preserve">Door verschillende partijen binnen de regio </w:t>
      </w:r>
      <w:r w:rsidR="00745078">
        <w:rPr>
          <w:rFonts w:ascii="Chevin-Light" w:hAnsi="Chevin-Light" w:cs="Chevin-Light"/>
          <w:color w:val="000000"/>
          <w:sz w:val="18"/>
          <w:szCs w:val="18"/>
        </w:rPr>
        <w:t xml:space="preserve">wordt </w:t>
      </w:r>
      <w:r w:rsidR="000A346E">
        <w:rPr>
          <w:rFonts w:ascii="Chevin-Light" w:hAnsi="Chevin-Light" w:cs="Chevin-Light"/>
          <w:color w:val="000000"/>
          <w:sz w:val="18"/>
          <w:szCs w:val="18"/>
        </w:rPr>
        <w:t xml:space="preserve">nauw </w:t>
      </w:r>
      <w:r w:rsidR="00745078">
        <w:rPr>
          <w:rFonts w:ascii="Chevin-Light" w:hAnsi="Chevin-Light" w:cs="Chevin-Light"/>
          <w:color w:val="000000"/>
          <w:sz w:val="18"/>
          <w:szCs w:val="18"/>
        </w:rPr>
        <w:t xml:space="preserve">samengewerkt bij het realiseren van het wondzorgnetwerk. </w:t>
      </w:r>
      <w:r w:rsidR="00390FB0">
        <w:rPr>
          <w:rFonts w:ascii="Chevin-Light" w:hAnsi="Chevin-Light" w:cs="Chevin-Light"/>
          <w:color w:val="000000"/>
          <w:sz w:val="18"/>
          <w:szCs w:val="18"/>
        </w:rPr>
        <w:t>Gep</w:t>
      </w:r>
      <w:r w:rsidR="000A346E">
        <w:rPr>
          <w:rFonts w:ascii="Chevin-Light" w:hAnsi="Chevin-Light" w:cs="Chevin-Light"/>
          <w:color w:val="000000"/>
          <w:sz w:val="18"/>
          <w:szCs w:val="18"/>
        </w:rPr>
        <w:t>resenteerd zal worden</w:t>
      </w:r>
      <w:r w:rsidR="00EC4BB5">
        <w:rPr>
          <w:rFonts w:ascii="Chevin-Light" w:hAnsi="Chevin-Light" w:cs="Chevin-Light"/>
          <w:color w:val="000000"/>
          <w:sz w:val="18"/>
          <w:szCs w:val="18"/>
        </w:rPr>
        <w:t xml:space="preserve"> vanuit het perspectief van de</w:t>
      </w:r>
      <w:r w:rsidR="000A346E">
        <w:rPr>
          <w:rFonts w:ascii="Chevin-Light" w:hAnsi="Chevin-Light" w:cs="Chevin-Light"/>
          <w:color w:val="000000"/>
          <w:sz w:val="18"/>
          <w:szCs w:val="18"/>
        </w:rPr>
        <w:t xml:space="preserve"> projec</w:t>
      </w:r>
      <w:r w:rsidR="00EC4BB5">
        <w:rPr>
          <w:rFonts w:ascii="Chevin-Light" w:hAnsi="Chevin-Light" w:cs="Chevin-Light"/>
          <w:color w:val="000000"/>
          <w:sz w:val="18"/>
          <w:szCs w:val="18"/>
        </w:rPr>
        <w:t>t</w:t>
      </w:r>
      <w:r w:rsidR="000A346E">
        <w:rPr>
          <w:rFonts w:ascii="Chevin-Light" w:hAnsi="Chevin-Light" w:cs="Chevin-Light"/>
          <w:color w:val="000000"/>
          <w:sz w:val="18"/>
          <w:szCs w:val="18"/>
        </w:rPr>
        <w:t>leider: de aanpak,</w:t>
      </w:r>
      <w:r w:rsidR="00390FB0">
        <w:rPr>
          <w:rFonts w:ascii="Chevin-Light" w:hAnsi="Chevin-Light" w:cs="Chevin-Light"/>
          <w:color w:val="000000"/>
          <w:sz w:val="18"/>
          <w:szCs w:val="18"/>
        </w:rPr>
        <w:t xml:space="preserve"> (theoretisch) </w:t>
      </w:r>
      <w:r w:rsidR="000A346E">
        <w:rPr>
          <w:rFonts w:ascii="Chevin-Light" w:hAnsi="Chevin-Light" w:cs="Chevin-Light"/>
          <w:color w:val="000000"/>
          <w:sz w:val="18"/>
          <w:szCs w:val="18"/>
        </w:rPr>
        <w:t xml:space="preserve">achtergrond en resultaten van aanpak (tops en flops).  </w:t>
      </w:r>
    </w:p>
    <w:p w:rsidR="00300FBD" w:rsidRPr="00390FB0" w:rsidRDefault="00300FBD" w:rsidP="00390FB0">
      <w:pPr>
        <w:pStyle w:val="Lijstalinea"/>
        <w:numPr>
          <w:ilvl w:val="0"/>
          <w:numId w:val="5"/>
        </w:numPr>
        <w:autoSpaceDE w:val="0"/>
        <w:autoSpaceDN w:val="0"/>
        <w:adjustRightInd w:val="0"/>
        <w:rPr>
          <w:rFonts w:ascii="Chevin-Light" w:hAnsi="Chevin-Light" w:cs="Chevin-Light"/>
          <w:color w:val="000000"/>
          <w:sz w:val="18"/>
          <w:szCs w:val="18"/>
        </w:rPr>
      </w:pPr>
      <w:r w:rsidRPr="00390FB0">
        <w:rPr>
          <w:rFonts w:ascii="Chevin-Light" w:hAnsi="Chevin-Light" w:cs="Chevin-Light"/>
          <w:color w:val="000000"/>
          <w:sz w:val="18"/>
          <w:szCs w:val="18"/>
        </w:rPr>
        <w:t xml:space="preserve">Emmy van Kollenburg (projectleider wondzorgnetwerk regio </w:t>
      </w:r>
      <w:r w:rsidR="00EC4BB5">
        <w:rPr>
          <w:rFonts w:ascii="Chevin-Light" w:hAnsi="Chevin-Light" w:cs="Chevin-Light"/>
          <w:color w:val="000000"/>
          <w:sz w:val="18"/>
          <w:szCs w:val="18"/>
        </w:rPr>
        <w:t>’</w:t>
      </w:r>
      <w:r w:rsidRPr="00390FB0">
        <w:rPr>
          <w:rFonts w:ascii="Chevin-Light" w:hAnsi="Chevin-Light" w:cs="Chevin-Light"/>
          <w:color w:val="000000"/>
          <w:sz w:val="18"/>
          <w:szCs w:val="18"/>
        </w:rPr>
        <w:t xml:space="preserve">s </w:t>
      </w:r>
      <w:proofErr w:type="spellStart"/>
      <w:r w:rsidRPr="00390FB0">
        <w:rPr>
          <w:rFonts w:ascii="Chevin-Light" w:hAnsi="Chevin-Light" w:cs="Chevin-Light"/>
          <w:color w:val="000000"/>
          <w:sz w:val="18"/>
          <w:szCs w:val="18"/>
        </w:rPr>
        <w:t>Hertogenbosch</w:t>
      </w:r>
      <w:proofErr w:type="spellEnd"/>
      <w:r w:rsidR="00EC4BB5">
        <w:rPr>
          <w:rFonts w:ascii="Chevin-Light" w:hAnsi="Chevin-Light" w:cs="Chevin-Light"/>
          <w:color w:val="000000"/>
          <w:sz w:val="18"/>
          <w:szCs w:val="18"/>
        </w:rPr>
        <w:t>)</w:t>
      </w:r>
    </w:p>
    <w:p w:rsidR="00066064" w:rsidRDefault="00066064" w:rsidP="00300FBD">
      <w:pPr>
        <w:autoSpaceDE w:val="0"/>
        <w:autoSpaceDN w:val="0"/>
        <w:adjustRightInd w:val="0"/>
        <w:rPr>
          <w:rFonts w:ascii="Chevin-Light" w:hAnsi="Chevin-Light" w:cs="Chevin-Light"/>
          <w:b/>
          <w:color w:val="000000"/>
          <w:sz w:val="18"/>
          <w:szCs w:val="18"/>
        </w:rPr>
      </w:pPr>
    </w:p>
    <w:p w:rsidR="00300FBD" w:rsidRPr="00745078" w:rsidRDefault="00300FBD" w:rsidP="00300FBD">
      <w:pPr>
        <w:autoSpaceDE w:val="0"/>
        <w:autoSpaceDN w:val="0"/>
        <w:adjustRightInd w:val="0"/>
        <w:rPr>
          <w:rFonts w:ascii="Chevin-Bold" w:hAnsi="Chevin-Bold" w:cs="Chevin-Bold"/>
          <w:b/>
          <w:bCs/>
          <w:color w:val="000000"/>
          <w:sz w:val="22"/>
          <w:szCs w:val="22"/>
        </w:rPr>
      </w:pPr>
      <w:r w:rsidRPr="00745078">
        <w:rPr>
          <w:rFonts w:ascii="Chevin-Light" w:hAnsi="Chevin-Light" w:cs="Chevin-Light"/>
          <w:color w:val="000000"/>
          <w:sz w:val="22"/>
          <w:szCs w:val="22"/>
        </w:rPr>
        <w:t xml:space="preserve">18.25 uur </w:t>
      </w:r>
      <w:r w:rsidRPr="00745078">
        <w:rPr>
          <w:rFonts w:ascii="Chevin-Bold" w:hAnsi="Chevin-Bold" w:cs="Chevin-Bold"/>
          <w:b/>
          <w:bCs/>
          <w:color w:val="000000"/>
          <w:sz w:val="22"/>
          <w:szCs w:val="22"/>
        </w:rPr>
        <w:t xml:space="preserve"> </w:t>
      </w:r>
      <w:proofErr w:type="spellStart"/>
      <w:r w:rsidRPr="00745078">
        <w:rPr>
          <w:rFonts w:ascii="Chevin-Bold" w:hAnsi="Chevin-Bold" w:cs="Chevin-Bold"/>
          <w:b/>
          <w:bCs/>
          <w:color w:val="000000"/>
          <w:sz w:val="22"/>
          <w:szCs w:val="22"/>
        </w:rPr>
        <w:t>Patiëntenverhaal</w:t>
      </w:r>
      <w:proofErr w:type="spellEnd"/>
      <w:r w:rsidRPr="00745078">
        <w:rPr>
          <w:rFonts w:ascii="Chevin-Bold" w:hAnsi="Chevin-Bold" w:cs="Chevin-Bold"/>
          <w:b/>
          <w:bCs/>
          <w:color w:val="000000"/>
          <w:sz w:val="22"/>
          <w:szCs w:val="22"/>
        </w:rPr>
        <w:t xml:space="preserve"> </w:t>
      </w:r>
    </w:p>
    <w:p w:rsidR="00300FBD" w:rsidRPr="00E4460F" w:rsidRDefault="00E4460F" w:rsidP="00300FBD">
      <w:pPr>
        <w:autoSpaceDE w:val="0"/>
        <w:autoSpaceDN w:val="0"/>
        <w:adjustRightInd w:val="0"/>
        <w:rPr>
          <w:rFonts w:ascii="Chevin-Light" w:hAnsi="Chevin-Light" w:cs="Chevin-Light"/>
          <w:color w:val="000000"/>
          <w:sz w:val="18"/>
          <w:szCs w:val="18"/>
        </w:rPr>
      </w:pPr>
      <w:r w:rsidRPr="00E4460F">
        <w:rPr>
          <w:rFonts w:ascii="Chevin-Light" w:hAnsi="Chevin-Light" w:cs="Chevin-Light"/>
          <w:color w:val="000000"/>
          <w:sz w:val="18"/>
          <w:szCs w:val="18"/>
        </w:rPr>
        <w:t xml:space="preserve">Het regionaal wondzorgnetwerk pakt verschillende uitdagingen aan om de wondzorg binnen de regio te verbeteren. In deze film zijn deze uitdagingen in beeld gebracht door middel van een </w:t>
      </w:r>
      <w:proofErr w:type="spellStart"/>
      <w:r w:rsidR="00745078" w:rsidRPr="00E4460F">
        <w:rPr>
          <w:rFonts w:ascii="Chevin-Light" w:hAnsi="Chevin-Light" w:cs="Chevin-Light"/>
          <w:color w:val="000000"/>
          <w:sz w:val="18"/>
          <w:szCs w:val="18"/>
        </w:rPr>
        <w:t>patiënten</w:t>
      </w:r>
      <w:r w:rsidRPr="00E4460F">
        <w:rPr>
          <w:rFonts w:ascii="Chevin-Light" w:hAnsi="Chevin-Light" w:cs="Chevin-Light"/>
          <w:color w:val="000000"/>
          <w:sz w:val="18"/>
          <w:szCs w:val="18"/>
        </w:rPr>
        <w:t>reis</w:t>
      </w:r>
      <w:proofErr w:type="spellEnd"/>
      <w:r w:rsidRPr="00E4460F">
        <w:rPr>
          <w:rFonts w:ascii="Chevin-Light" w:hAnsi="Chevin-Light" w:cs="Chevin-Light"/>
          <w:color w:val="000000"/>
          <w:sz w:val="18"/>
          <w:szCs w:val="18"/>
        </w:rPr>
        <w:t xml:space="preserve"> van het</w:t>
      </w:r>
      <w:r w:rsidR="00066064" w:rsidRPr="00E4460F">
        <w:rPr>
          <w:rFonts w:ascii="Chevin-Light" w:hAnsi="Chevin-Light" w:cs="Chevin-Light"/>
          <w:color w:val="000000"/>
          <w:sz w:val="18"/>
          <w:szCs w:val="18"/>
        </w:rPr>
        <w:t xml:space="preserve"> ontstaan </w:t>
      </w:r>
      <w:r w:rsidRPr="00E4460F">
        <w:rPr>
          <w:rFonts w:ascii="Chevin-Light" w:hAnsi="Chevin-Light" w:cs="Chevin-Light"/>
          <w:color w:val="000000"/>
          <w:sz w:val="18"/>
          <w:szCs w:val="18"/>
        </w:rPr>
        <w:t xml:space="preserve">van de wond t/m de wondgenezing en met daarbij de welke partijen zoals huisarts, thuiszorg en ziekenhuis die betrokken zijn en samenwerken. </w:t>
      </w:r>
    </w:p>
    <w:p w:rsidR="00066064" w:rsidRPr="00E4460F" w:rsidRDefault="00E4460F" w:rsidP="00300FBD">
      <w:pPr>
        <w:pStyle w:val="Lijstalinea"/>
        <w:numPr>
          <w:ilvl w:val="0"/>
          <w:numId w:val="2"/>
        </w:numPr>
        <w:autoSpaceDE w:val="0"/>
        <w:autoSpaceDN w:val="0"/>
        <w:adjustRightInd w:val="0"/>
        <w:rPr>
          <w:rFonts w:ascii="Chevin-Light" w:hAnsi="Chevin-Light" w:cs="Chevin-Light"/>
          <w:color w:val="000000"/>
          <w:sz w:val="18"/>
          <w:szCs w:val="18"/>
        </w:rPr>
      </w:pPr>
      <w:r w:rsidRPr="00E4460F">
        <w:rPr>
          <w:rFonts w:ascii="Chevin-Light" w:hAnsi="Chevin-Light" w:cs="Chevin-Light"/>
          <w:color w:val="000000"/>
          <w:sz w:val="18"/>
          <w:szCs w:val="18"/>
        </w:rPr>
        <w:t>Gemaakt door wondverpleegkundigen en verpleegkundig specialisten uit de regio</w:t>
      </w:r>
    </w:p>
    <w:p w:rsidR="00E4460F" w:rsidRDefault="00E4460F" w:rsidP="00300FBD">
      <w:pPr>
        <w:autoSpaceDE w:val="0"/>
        <w:autoSpaceDN w:val="0"/>
        <w:adjustRightInd w:val="0"/>
        <w:rPr>
          <w:rFonts w:ascii="Chevin-Light" w:hAnsi="Chevin-Light" w:cs="Chevin-Light"/>
          <w:color w:val="000000"/>
          <w:sz w:val="18"/>
          <w:szCs w:val="18"/>
        </w:rPr>
      </w:pPr>
    </w:p>
    <w:p w:rsidR="00300FBD" w:rsidRPr="00745078" w:rsidRDefault="00300FBD" w:rsidP="00300FBD">
      <w:pPr>
        <w:autoSpaceDE w:val="0"/>
        <w:autoSpaceDN w:val="0"/>
        <w:adjustRightInd w:val="0"/>
        <w:rPr>
          <w:rFonts w:ascii="Chevin-Light" w:hAnsi="Chevin-Light" w:cs="Chevin-Light"/>
          <w:b/>
          <w:color w:val="000000"/>
          <w:sz w:val="22"/>
          <w:szCs w:val="22"/>
        </w:rPr>
      </w:pPr>
      <w:r w:rsidRPr="00745078">
        <w:rPr>
          <w:rFonts w:ascii="Chevin-Light" w:hAnsi="Chevin-Light" w:cs="Chevin-Light"/>
          <w:color w:val="000000"/>
          <w:sz w:val="22"/>
          <w:szCs w:val="22"/>
        </w:rPr>
        <w:t xml:space="preserve">18.35 uur </w:t>
      </w:r>
      <w:r w:rsidRPr="00745078">
        <w:rPr>
          <w:rFonts w:ascii="Chevin-Light" w:hAnsi="Chevin-Light" w:cs="Chevin-Light"/>
          <w:b/>
          <w:color w:val="000000"/>
          <w:sz w:val="22"/>
          <w:szCs w:val="22"/>
        </w:rPr>
        <w:t>Een goed begin is het halve werk</w:t>
      </w:r>
    </w:p>
    <w:p w:rsidR="00300FBD" w:rsidRPr="00A64877" w:rsidRDefault="00066064" w:rsidP="00300FBD">
      <w:pPr>
        <w:autoSpaceDE w:val="0"/>
        <w:autoSpaceDN w:val="0"/>
        <w:adjustRightInd w:val="0"/>
        <w:rPr>
          <w:rFonts w:ascii="Chevin-Light" w:hAnsi="Chevin-Light" w:cs="Chevin-Light"/>
          <w:color w:val="000000"/>
          <w:sz w:val="18"/>
          <w:szCs w:val="18"/>
        </w:rPr>
      </w:pPr>
      <w:r w:rsidRPr="00066064">
        <w:rPr>
          <w:rFonts w:ascii="Chevin-Bold" w:hAnsi="Chevin-Bold" w:cs="Chevin-Bold"/>
          <w:bCs/>
          <w:color w:val="000000"/>
          <w:sz w:val="18"/>
          <w:szCs w:val="18"/>
        </w:rPr>
        <w:t>Een wond is geen diagnose, maar een symptoom met onderliggende oorzaak. Een diagnose is noodzakel</w:t>
      </w:r>
      <w:r>
        <w:rPr>
          <w:rFonts w:ascii="Chevin-Bold" w:hAnsi="Chevin-Bold" w:cs="Chevin-Bold"/>
          <w:bCs/>
          <w:color w:val="000000"/>
          <w:sz w:val="18"/>
          <w:szCs w:val="18"/>
        </w:rPr>
        <w:t xml:space="preserve">ijk voor een juiste behandeling. </w:t>
      </w:r>
      <w:r w:rsidR="00745078">
        <w:rPr>
          <w:rFonts w:ascii="Chevin-Bold" w:hAnsi="Chevin-Bold" w:cs="Chevin-Bold"/>
          <w:bCs/>
          <w:color w:val="000000"/>
          <w:sz w:val="18"/>
          <w:szCs w:val="18"/>
        </w:rPr>
        <w:t xml:space="preserve">Een snelle goede diagnostiek scheelt veel leed. </w:t>
      </w:r>
      <w:r w:rsidR="00390FB0">
        <w:rPr>
          <w:rFonts w:ascii="Chevin-Bold" w:hAnsi="Chevin-Bold" w:cs="Chevin-Bold"/>
          <w:bCs/>
          <w:color w:val="000000"/>
          <w:sz w:val="18"/>
          <w:szCs w:val="18"/>
        </w:rPr>
        <w:t xml:space="preserve">Gepresenteerd zal worden wat </w:t>
      </w:r>
      <w:r w:rsidR="00745078">
        <w:rPr>
          <w:rFonts w:ascii="Chevin-Bold" w:hAnsi="Chevin-Bold" w:cs="Chevin-Bold"/>
          <w:bCs/>
          <w:color w:val="000000"/>
          <w:sz w:val="18"/>
          <w:szCs w:val="18"/>
        </w:rPr>
        <w:t>goede wonddi</w:t>
      </w:r>
      <w:r w:rsidR="00390FB0">
        <w:rPr>
          <w:rFonts w:ascii="Chevin-Bold" w:hAnsi="Chevin-Bold" w:cs="Chevin-Bold"/>
          <w:bCs/>
          <w:color w:val="000000"/>
          <w:sz w:val="18"/>
          <w:szCs w:val="18"/>
        </w:rPr>
        <w:t xml:space="preserve">agnostiek </w:t>
      </w:r>
      <w:r w:rsidR="001564F1">
        <w:rPr>
          <w:rFonts w:ascii="Chevin-Bold" w:hAnsi="Chevin-Bold" w:cs="Chevin-Bold"/>
          <w:bCs/>
          <w:color w:val="000000"/>
          <w:sz w:val="18"/>
          <w:szCs w:val="18"/>
        </w:rPr>
        <w:t>in houdt</w:t>
      </w:r>
      <w:r w:rsidR="00390FB0">
        <w:rPr>
          <w:rFonts w:ascii="Chevin-Bold" w:hAnsi="Chevin-Bold" w:cs="Chevin-Bold"/>
          <w:bCs/>
          <w:color w:val="000000"/>
          <w:sz w:val="18"/>
          <w:szCs w:val="18"/>
        </w:rPr>
        <w:t xml:space="preserve"> en wie </w:t>
      </w:r>
      <w:r w:rsidR="001564F1">
        <w:rPr>
          <w:rFonts w:ascii="Chevin-Bold" w:hAnsi="Chevin-Bold" w:cs="Chevin-Bold"/>
          <w:bCs/>
          <w:color w:val="000000"/>
          <w:sz w:val="18"/>
          <w:szCs w:val="18"/>
        </w:rPr>
        <w:t>wat in het netwerk hier in kan doen om te komen tot tijdige goede diagnostiek. Zodat zo snel mogelijk de goede wondbehandeling kan starten</w:t>
      </w:r>
      <w:r w:rsidR="00390FB0">
        <w:rPr>
          <w:rFonts w:ascii="Chevin-Bold" w:hAnsi="Chevin-Bold" w:cs="Chevin-Bold"/>
          <w:bCs/>
          <w:color w:val="000000"/>
          <w:sz w:val="18"/>
          <w:szCs w:val="18"/>
        </w:rPr>
        <w:t xml:space="preserve">. Het wondzorgnetwerk heeft </w:t>
      </w:r>
      <w:r w:rsidR="001564F1">
        <w:rPr>
          <w:rFonts w:ascii="Chevin-Bold" w:hAnsi="Chevin-Bold" w:cs="Chevin-Bold"/>
          <w:bCs/>
          <w:color w:val="000000"/>
          <w:sz w:val="18"/>
          <w:szCs w:val="18"/>
        </w:rPr>
        <w:t xml:space="preserve">hiervoor ter ondersteuning een hulpmiddel ontwikkeld. </w:t>
      </w:r>
    </w:p>
    <w:p w:rsidR="00300FBD" w:rsidRPr="00FB7D2F" w:rsidRDefault="00300FBD" w:rsidP="00300FBD">
      <w:pPr>
        <w:pStyle w:val="Lijstalinea"/>
        <w:numPr>
          <w:ilvl w:val="0"/>
          <w:numId w:val="2"/>
        </w:numPr>
        <w:autoSpaceDE w:val="0"/>
        <w:autoSpaceDN w:val="0"/>
        <w:adjustRightInd w:val="0"/>
        <w:rPr>
          <w:rFonts w:ascii="Chevin-Bold" w:hAnsi="Chevin-Bold" w:cs="Chevin-Bold"/>
          <w:b/>
          <w:bCs/>
          <w:color w:val="000000"/>
          <w:sz w:val="18"/>
          <w:szCs w:val="18"/>
        </w:rPr>
      </w:pPr>
      <w:r>
        <w:rPr>
          <w:rFonts w:ascii="Chevin-Bold" w:hAnsi="Chevin-Bold" w:cs="Chevin-Bold"/>
          <w:bCs/>
          <w:color w:val="000000"/>
          <w:sz w:val="18"/>
          <w:szCs w:val="18"/>
        </w:rPr>
        <w:t>Marielle Hinnen, huisarts zorggroep BeRoEmD</w:t>
      </w:r>
    </w:p>
    <w:p w:rsidR="00300FBD" w:rsidRPr="00FB7D2F" w:rsidRDefault="00300FBD" w:rsidP="00300FBD">
      <w:pPr>
        <w:pStyle w:val="Lijstalinea"/>
        <w:numPr>
          <w:ilvl w:val="0"/>
          <w:numId w:val="2"/>
        </w:numPr>
        <w:autoSpaceDE w:val="0"/>
        <w:autoSpaceDN w:val="0"/>
        <w:adjustRightInd w:val="0"/>
        <w:rPr>
          <w:rFonts w:ascii="Chevin-Bold" w:hAnsi="Chevin-Bold" w:cs="Chevin-Bold"/>
          <w:b/>
          <w:bCs/>
          <w:color w:val="000000"/>
          <w:sz w:val="18"/>
          <w:szCs w:val="18"/>
        </w:rPr>
      </w:pPr>
      <w:r>
        <w:rPr>
          <w:rFonts w:ascii="Chevin-Bold" w:hAnsi="Chevin-Bold" w:cs="Chevin-Bold"/>
          <w:bCs/>
          <w:color w:val="000000"/>
          <w:sz w:val="18"/>
          <w:szCs w:val="18"/>
        </w:rPr>
        <w:t>Bart Verhoeven, vaatchirurg Jeroen Bosch Ziekenhuis</w:t>
      </w:r>
      <w:r w:rsidR="00EC4BB5">
        <w:rPr>
          <w:rFonts w:ascii="Chevin-Bold" w:hAnsi="Chevin-Bold" w:cs="Chevin-Bold"/>
          <w:bCs/>
          <w:color w:val="000000"/>
          <w:sz w:val="18"/>
          <w:szCs w:val="18"/>
        </w:rPr>
        <w:t xml:space="preserve"> </w:t>
      </w:r>
    </w:p>
    <w:p w:rsidR="00066064" w:rsidRDefault="00066064" w:rsidP="00300FBD">
      <w:pPr>
        <w:autoSpaceDE w:val="0"/>
        <w:autoSpaceDN w:val="0"/>
        <w:adjustRightInd w:val="0"/>
        <w:rPr>
          <w:rFonts w:ascii="Chevin-Bold" w:hAnsi="Chevin-Bold" w:cs="Chevin-Bold"/>
          <w:b/>
          <w:bCs/>
          <w:color w:val="000000"/>
          <w:sz w:val="18"/>
          <w:szCs w:val="18"/>
        </w:rPr>
      </w:pPr>
    </w:p>
    <w:p w:rsidR="00300FBD" w:rsidRPr="00745078" w:rsidRDefault="00300FBD" w:rsidP="00300FBD">
      <w:pPr>
        <w:autoSpaceDE w:val="0"/>
        <w:autoSpaceDN w:val="0"/>
        <w:adjustRightInd w:val="0"/>
        <w:rPr>
          <w:rFonts w:ascii="Chevin-Bold" w:hAnsi="Chevin-Bold" w:cs="Chevin-Bold"/>
          <w:b/>
          <w:bCs/>
          <w:color w:val="000000"/>
          <w:sz w:val="22"/>
          <w:szCs w:val="22"/>
        </w:rPr>
      </w:pPr>
      <w:r w:rsidRPr="00745078">
        <w:rPr>
          <w:rFonts w:ascii="Chevin-Light" w:hAnsi="Chevin-Light" w:cs="Chevin-Light"/>
          <w:color w:val="000000"/>
          <w:sz w:val="22"/>
          <w:szCs w:val="22"/>
        </w:rPr>
        <w:t xml:space="preserve">18.55 uur </w:t>
      </w:r>
      <w:r w:rsidRPr="00745078">
        <w:rPr>
          <w:rFonts w:ascii="Chevin-Bold" w:hAnsi="Chevin-Bold" w:cs="Chevin-Bold"/>
          <w:b/>
          <w:bCs/>
          <w:color w:val="000000"/>
          <w:sz w:val="22"/>
          <w:szCs w:val="22"/>
        </w:rPr>
        <w:t>Samen weten we en kunnen we meer</w:t>
      </w:r>
    </w:p>
    <w:p w:rsidR="00300FBD" w:rsidRPr="00A64877" w:rsidRDefault="00300FBD" w:rsidP="00300FBD">
      <w:pPr>
        <w:autoSpaceDE w:val="0"/>
        <w:autoSpaceDN w:val="0"/>
        <w:adjustRightInd w:val="0"/>
        <w:rPr>
          <w:rFonts w:ascii="Chevin-Bold" w:hAnsi="Chevin-Bold" w:cs="Chevin-Bold"/>
          <w:bCs/>
          <w:color w:val="000000"/>
          <w:sz w:val="18"/>
          <w:szCs w:val="18"/>
        </w:rPr>
      </w:pPr>
      <w:r w:rsidRPr="00A64877">
        <w:rPr>
          <w:rFonts w:ascii="Chevin-Bold" w:hAnsi="Chevin-Bold" w:cs="Chevin-Bold"/>
          <w:bCs/>
          <w:color w:val="000000"/>
          <w:sz w:val="18"/>
          <w:szCs w:val="18"/>
        </w:rPr>
        <w:t>Organisatie van samen</w:t>
      </w:r>
      <w:r w:rsidR="00BF7D77">
        <w:rPr>
          <w:rFonts w:ascii="Chevin-Bold" w:hAnsi="Chevin-Bold" w:cs="Chevin-Bold"/>
          <w:bCs/>
          <w:color w:val="000000"/>
          <w:sz w:val="18"/>
          <w:szCs w:val="18"/>
        </w:rPr>
        <w:t>werking in wondzorg binnen</w:t>
      </w:r>
      <w:r>
        <w:rPr>
          <w:rFonts w:ascii="Chevin-Bold" w:hAnsi="Chevin-Bold" w:cs="Chevin-Bold"/>
          <w:bCs/>
          <w:color w:val="000000"/>
          <w:sz w:val="18"/>
          <w:szCs w:val="18"/>
        </w:rPr>
        <w:t xml:space="preserve"> de regio</w:t>
      </w:r>
      <w:r w:rsidR="00180362">
        <w:rPr>
          <w:rFonts w:ascii="Chevin-Bold" w:hAnsi="Chevin-Bold" w:cs="Chevin-Bold"/>
          <w:bCs/>
          <w:color w:val="000000"/>
          <w:sz w:val="18"/>
          <w:szCs w:val="18"/>
        </w:rPr>
        <w:t xml:space="preserve">, met daarbij o.a. de </w:t>
      </w:r>
      <w:r w:rsidR="00EC4BB5">
        <w:rPr>
          <w:rFonts w:ascii="Chevin-Bold" w:hAnsi="Chevin-Bold" w:cs="Chevin-Bold"/>
          <w:bCs/>
          <w:color w:val="000000"/>
          <w:sz w:val="18"/>
          <w:szCs w:val="18"/>
        </w:rPr>
        <w:t>rol van de wondverpleegkundige, communicatie</w:t>
      </w:r>
      <w:r w:rsidR="00180362">
        <w:rPr>
          <w:rFonts w:ascii="Chevin-Bold" w:hAnsi="Chevin-Bold" w:cs="Chevin-Bold"/>
          <w:bCs/>
          <w:color w:val="000000"/>
          <w:sz w:val="18"/>
          <w:szCs w:val="18"/>
        </w:rPr>
        <w:t xml:space="preserve"> en informatie overdracht</w:t>
      </w:r>
      <w:r w:rsidR="00EC4BB5">
        <w:rPr>
          <w:rFonts w:ascii="Chevin-Bold" w:hAnsi="Chevin-Bold" w:cs="Chevin-Bold"/>
          <w:bCs/>
          <w:color w:val="000000"/>
          <w:sz w:val="18"/>
          <w:szCs w:val="18"/>
        </w:rPr>
        <w:t xml:space="preserve">, eenduidig gebruik van materialen, </w:t>
      </w:r>
      <w:r w:rsidR="00180362">
        <w:rPr>
          <w:rFonts w:ascii="Chevin-Bold" w:hAnsi="Chevin-Bold" w:cs="Chevin-Bold"/>
          <w:bCs/>
          <w:color w:val="000000"/>
          <w:sz w:val="18"/>
          <w:szCs w:val="18"/>
        </w:rPr>
        <w:t>deskundigheid etc.</w:t>
      </w:r>
    </w:p>
    <w:p w:rsidR="00300FBD" w:rsidRDefault="00300FBD" w:rsidP="00300FBD">
      <w:pPr>
        <w:pStyle w:val="Lijstalinea"/>
        <w:numPr>
          <w:ilvl w:val="0"/>
          <w:numId w:val="3"/>
        </w:numPr>
        <w:autoSpaceDE w:val="0"/>
        <w:autoSpaceDN w:val="0"/>
        <w:adjustRightInd w:val="0"/>
        <w:rPr>
          <w:rFonts w:ascii="Chevin-Light" w:hAnsi="Chevin-Light" w:cs="Chevin-Light"/>
          <w:color w:val="000000"/>
          <w:sz w:val="18"/>
          <w:szCs w:val="18"/>
        </w:rPr>
      </w:pPr>
      <w:r>
        <w:rPr>
          <w:rFonts w:ascii="Chevin-Light" w:hAnsi="Chevin-Light" w:cs="Chevin-Light"/>
          <w:color w:val="000000"/>
          <w:sz w:val="18"/>
          <w:szCs w:val="18"/>
        </w:rPr>
        <w:t xml:space="preserve">Marjo </w:t>
      </w:r>
      <w:proofErr w:type="spellStart"/>
      <w:r>
        <w:rPr>
          <w:rFonts w:ascii="Chevin-Light" w:hAnsi="Chevin-Light" w:cs="Chevin-Light"/>
          <w:color w:val="000000"/>
          <w:sz w:val="18"/>
          <w:szCs w:val="18"/>
        </w:rPr>
        <w:t>Ferree</w:t>
      </w:r>
      <w:proofErr w:type="spellEnd"/>
      <w:r>
        <w:rPr>
          <w:rFonts w:ascii="Chevin-Light" w:hAnsi="Chevin-Light" w:cs="Chevin-Light"/>
          <w:color w:val="000000"/>
          <w:sz w:val="18"/>
          <w:szCs w:val="18"/>
        </w:rPr>
        <w:t>, wondverpleegkundige Vivent</w:t>
      </w:r>
    </w:p>
    <w:p w:rsidR="00300FBD" w:rsidRDefault="00300FBD" w:rsidP="00300FBD">
      <w:pPr>
        <w:pStyle w:val="Lijstalinea"/>
        <w:numPr>
          <w:ilvl w:val="0"/>
          <w:numId w:val="3"/>
        </w:numPr>
        <w:autoSpaceDE w:val="0"/>
        <w:autoSpaceDN w:val="0"/>
        <w:adjustRightInd w:val="0"/>
        <w:rPr>
          <w:rFonts w:ascii="Chevin-Light" w:hAnsi="Chevin-Light" w:cs="Chevin-Light"/>
          <w:color w:val="000000"/>
          <w:sz w:val="18"/>
          <w:szCs w:val="18"/>
        </w:rPr>
      </w:pPr>
      <w:r>
        <w:rPr>
          <w:rFonts w:ascii="Chevin-Light" w:hAnsi="Chevin-Light" w:cs="Chevin-Light"/>
          <w:color w:val="000000"/>
          <w:sz w:val="18"/>
          <w:szCs w:val="18"/>
        </w:rPr>
        <w:t>Annemarie van Hout, wondverpleegkundige Brabantzorg</w:t>
      </w:r>
    </w:p>
    <w:p w:rsidR="00300FBD" w:rsidRDefault="00300FBD" w:rsidP="00300FBD">
      <w:pPr>
        <w:pStyle w:val="Lijstalinea"/>
        <w:numPr>
          <w:ilvl w:val="0"/>
          <w:numId w:val="3"/>
        </w:numPr>
        <w:autoSpaceDE w:val="0"/>
        <w:autoSpaceDN w:val="0"/>
        <w:adjustRightInd w:val="0"/>
        <w:rPr>
          <w:rFonts w:ascii="Chevin-Light" w:hAnsi="Chevin-Light" w:cs="Chevin-Light"/>
          <w:color w:val="000000"/>
          <w:sz w:val="18"/>
          <w:szCs w:val="18"/>
        </w:rPr>
      </w:pPr>
      <w:r>
        <w:rPr>
          <w:rFonts w:ascii="Chevin-Light" w:hAnsi="Chevin-Light" w:cs="Chevin-Light"/>
          <w:color w:val="000000"/>
          <w:sz w:val="18"/>
          <w:szCs w:val="18"/>
        </w:rPr>
        <w:t>Alien Groenenberg, wondverpleegkundige Buurtzorg</w:t>
      </w:r>
    </w:p>
    <w:p w:rsidR="00300FBD" w:rsidRDefault="00300FBD" w:rsidP="00300FBD">
      <w:pPr>
        <w:autoSpaceDE w:val="0"/>
        <w:autoSpaceDN w:val="0"/>
        <w:adjustRightInd w:val="0"/>
        <w:rPr>
          <w:rFonts w:ascii="Chevin-Light" w:hAnsi="Chevin-Light" w:cs="Chevin-Light"/>
          <w:color w:val="000000"/>
          <w:sz w:val="18"/>
          <w:szCs w:val="18"/>
        </w:rPr>
      </w:pPr>
    </w:p>
    <w:p w:rsidR="00300FBD" w:rsidRPr="00745078" w:rsidRDefault="00300FBD" w:rsidP="00300FBD">
      <w:pPr>
        <w:autoSpaceDE w:val="0"/>
        <w:autoSpaceDN w:val="0"/>
        <w:adjustRightInd w:val="0"/>
        <w:rPr>
          <w:rFonts w:ascii="Chevin-Bold" w:hAnsi="Chevin-Bold" w:cs="Chevin-Bold"/>
          <w:b/>
          <w:bCs/>
          <w:color w:val="000000"/>
          <w:sz w:val="22"/>
          <w:szCs w:val="22"/>
        </w:rPr>
      </w:pPr>
      <w:r w:rsidRPr="00745078">
        <w:rPr>
          <w:rFonts w:ascii="Chevin-Light" w:hAnsi="Chevin-Light" w:cs="Chevin-Light"/>
          <w:color w:val="000000"/>
          <w:sz w:val="22"/>
          <w:szCs w:val="22"/>
        </w:rPr>
        <w:t xml:space="preserve">19.15 uur </w:t>
      </w:r>
      <w:r w:rsidRPr="00745078">
        <w:rPr>
          <w:rFonts w:ascii="Chevin-Bold" w:hAnsi="Chevin-Bold" w:cs="Chevin-Bold"/>
          <w:b/>
          <w:bCs/>
          <w:color w:val="000000"/>
          <w:sz w:val="22"/>
          <w:szCs w:val="22"/>
        </w:rPr>
        <w:t>(in)Stinkers in de wondzorg</w:t>
      </w:r>
    </w:p>
    <w:p w:rsidR="00300FBD" w:rsidRPr="00A64877" w:rsidRDefault="00300FBD" w:rsidP="00300FBD">
      <w:pPr>
        <w:autoSpaceDE w:val="0"/>
        <w:autoSpaceDN w:val="0"/>
        <w:adjustRightInd w:val="0"/>
        <w:rPr>
          <w:rFonts w:ascii="Chevin-Bold" w:hAnsi="Chevin-Bold" w:cs="Chevin-Bold"/>
          <w:bCs/>
          <w:color w:val="000000"/>
          <w:sz w:val="18"/>
          <w:szCs w:val="18"/>
        </w:rPr>
      </w:pPr>
      <w:r w:rsidRPr="00A64877">
        <w:rPr>
          <w:rFonts w:ascii="Chevin-Bold" w:hAnsi="Chevin-Bold" w:cs="Chevin-Bold"/>
          <w:bCs/>
          <w:color w:val="000000"/>
          <w:sz w:val="18"/>
          <w:szCs w:val="18"/>
        </w:rPr>
        <w:t xml:space="preserve">Valkuilen in de </w:t>
      </w:r>
      <w:r>
        <w:rPr>
          <w:rFonts w:ascii="Chevin-Bold" w:hAnsi="Chevin-Bold" w:cs="Chevin-Bold"/>
          <w:bCs/>
          <w:color w:val="000000"/>
          <w:sz w:val="18"/>
          <w:szCs w:val="18"/>
        </w:rPr>
        <w:t>wonddiagnostiek en -</w:t>
      </w:r>
      <w:r w:rsidRPr="00A64877">
        <w:rPr>
          <w:rFonts w:ascii="Chevin-Bold" w:hAnsi="Chevin-Bold" w:cs="Chevin-Bold"/>
          <w:bCs/>
          <w:color w:val="000000"/>
          <w:sz w:val="18"/>
          <w:szCs w:val="18"/>
        </w:rPr>
        <w:t>behandeling aan de hand van casuïstiek.</w:t>
      </w:r>
    </w:p>
    <w:p w:rsidR="00300FBD" w:rsidRDefault="00300FBD" w:rsidP="00300FBD">
      <w:pPr>
        <w:pStyle w:val="Lijstalinea"/>
        <w:numPr>
          <w:ilvl w:val="0"/>
          <w:numId w:val="4"/>
        </w:numPr>
        <w:autoSpaceDE w:val="0"/>
        <w:autoSpaceDN w:val="0"/>
        <w:adjustRightInd w:val="0"/>
        <w:rPr>
          <w:rFonts w:ascii="Chevin-Bold" w:hAnsi="Chevin-Bold" w:cs="Chevin-Bold"/>
          <w:bCs/>
          <w:color w:val="000000"/>
          <w:sz w:val="18"/>
          <w:szCs w:val="18"/>
        </w:rPr>
      </w:pPr>
      <w:r w:rsidRPr="00A64877">
        <w:rPr>
          <w:rFonts w:ascii="Chevin-Bold" w:hAnsi="Chevin-Bold" w:cs="Chevin-Bold"/>
          <w:bCs/>
          <w:color w:val="000000"/>
          <w:sz w:val="18"/>
          <w:szCs w:val="18"/>
        </w:rPr>
        <w:lastRenderedPageBreak/>
        <w:t>Denise Hermans, dermato</w:t>
      </w:r>
      <w:r>
        <w:rPr>
          <w:rFonts w:ascii="Chevin-Bold" w:hAnsi="Chevin-Bold" w:cs="Chevin-Bold"/>
          <w:bCs/>
          <w:color w:val="000000"/>
          <w:sz w:val="18"/>
          <w:szCs w:val="18"/>
        </w:rPr>
        <w:t>lo</w:t>
      </w:r>
      <w:r w:rsidRPr="00A64877">
        <w:rPr>
          <w:rFonts w:ascii="Chevin-Bold" w:hAnsi="Chevin-Bold" w:cs="Chevin-Bold"/>
          <w:bCs/>
          <w:color w:val="000000"/>
          <w:sz w:val="18"/>
          <w:szCs w:val="18"/>
        </w:rPr>
        <w:t>og Jeroen Bosch Ziekenhuis</w:t>
      </w:r>
    </w:p>
    <w:p w:rsidR="00180362" w:rsidRPr="00180362" w:rsidRDefault="00180362" w:rsidP="00180362">
      <w:pPr>
        <w:autoSpaceDE w:val="0"/>
        <w:autoSpaceDN w:val="0"/>
        <w:adjustRightInd w:val="0"/>
        <w:rPr>
          <w:rFonts w:ascii="Chevin-Bold" w:hAnsi="Chevin-Bold" w:cs="Chevin-Bold"/>
          <w:b/>
          <w:bCs/>
          <w:color w:val="000000"/>
          <w:sz w:val="32"/>
          <w:szCs w:val="32"/>
        </w:rPr>
      </w:pPr>
      <w:r w:rsidRPr="00180362">
        <w:rPr>
          <w:rFonts w:ascii="Chevin-Bold" w:hAnsi="Chevin-Bold" w:cs="Chevin-Bold"/>
          <w:b/>
          <w:bCs/>
          <w:color w:val="000000"/>
          <w:sz w:val="32"/>
          <w:szCs w:val="32"/>
        </w:rPr>
        <w:t>Aanmelden</w:t>
      </w:r>
    </w:p>
    <w:p w:rsidR="00180362" w:rsidRPr="00180362" w:rsidRDefault="00180362" w:rsidP="00180362">
      <w:pPr>
        <w:autoSpaceDE w:val="0"/>
        <w:autoSpaceDN w:val="0"/>
        <w:adjustRightInd w:val="0"/>
        <w:rPr>
          <w:rFonts w:ascii="Chevin-Bold" w:hAnsi="Chevin-Bold" w:cs="Chevin-Bold"/>
          <w:bCs/>
          <w:color w:val="000000"/>
          <w:sz w:val="18"/>
          <w:szCs w:val="18"/>
        </w:rPr>
      </w:pPr>
      <w:r w:rsidRPr="00180362">
        <w:rPr>
          <w:rFonts w:ascii="Chevin-Bold" w:hAnsi="Chevin-Bold" w:cs="Chevin-Bold"/>
          <w:bCs/>
          <w:color w:val="000000"/>
          <w:sz w:val="18"/>
          <w:szCs w:val="18"/>
        </w:rPr>
        <w:t xml:space="preserve">Aanmelden vóór 15 september 2019, via het digitale inschrijfformulier </w:t>
      </w:r>
      <w:proofErr w:type="spellStart"/>
      <w:r w:rsidRPr="00180362">
        <w:rPr>
          <w:rFonts w:ascii="Chevin-Bold" w:hAnsi="Chevin-Bold" w:cs="Chevin-Bold"/>
          <w:bCs/>
          <w:color w:val="000000"/>
          <w:sz w:val="18"/>
          <w:szCs w:val="18"/>
        </w:rPr>
        <w:t>xxxxxxxxx</w:t>
      </w:r>
      <w:proofErr w:type="spellEnd"/>
      <w:r w:rsidRPr="00180362">
        <w:rPr>
          <w:rFonts w:ascii="Chevin-Bold" w:hAnsi="Chevin-Bold" w:cs="Chevin-Bold"/>
          <w:bCs/>
          <w:color w:val="000000"/>
          <w:sz w:val="18"/>
          <w:szCs w:val="18"/>
        </w:rPr>
        <w:t xml:space="preserve">. </w:t>
      </w:r>
    </w:p>
    <w:p w:rsidR="00180362" w:rsidRPr="00180362" w:rsidRDefault="00180362" w:rsidP="00180362">
      <w:pPr>
        <w:autoSpaceDE w:val="0"/>
        <w:autoSpaceDN w:val="0"/>
        <w:adjustRightInd w:val="0"/>
        <w:rPr>
          <w:rFonts w:ascii="Chevin-Bold" w:hAnsi="Chevin-Bold" w:cs="Chevin-Bold"/>
          <w:bCs/>
          <w:color w:val="000000"/>
          <w:sz w:val="18"/>
          <w:szCs w:val="18"/>
        </w:rPr>
      </w:pPr>
      <w:r w:rsidRPr="00180362">
        <w:rPr>
          <w:rFonts w:ascii="Chevin-Bold" w:hAnsi="Chevin-Bold" w:cs="Chevin-Bold"/>
          <w:bCs/>
          <w:color w:val="000000"/>
          <w:sz w:val="18"/>
          <w:szCs w:val="18"/>
        </w:rPr>
        <w:t xml:space="preserve">Er wordt gestreefd naar een goede verdeling van beroepsgroepen en organisaties vanuit de regio, zodat de kennis breed verspreid kan worden over de regio. Bij meer aanmeldingen dan ruimte in de zaal, zal deze verdeling uitgangspunt zijn bij het toekennen van toegang. In de week van 22 september ontvangt u de definitieve mail voor toegang. Wanneer er ná 15 september blijkt dat het symposium nog niet vol is, dan blijft de aanmelding open staan tot het vol is. </w:t>
      </w:r>
    </w:p>
    <w:p w:rsidR="00180362" w:rsidRPr="00180362" w:rsidRDefault="00180362" w:rsidP="00180362">
      <w:pPr>
        <w:autoSpaceDE w:val="0"/>
        <w:autoSpaceDN w:val="0"/>
        <w:adjustRightInd w:val="0"/>
        <w:rPr>
          <w:rFonts w:ascii="Chevin-Bold" w:hAnsi="Chevin-Bold" w:cs="Chevin-Bold"/>
          <w:bCs/>
          <w:color w:val="000000"/>
          <w:sz w:val="18"/>
          <w:szCs w:val="18"/>
        </w:rPr>
      </w:pPr>
      <w:r w:rsidRPr="00180362">
        <w:rPr>
          <w:rFonts w:ascii="Chevin-Bold" w:hAnsi="Chevin-Bold" w:cs="Chevin-Bold"/>
          <w:bCs/>
          <w:color w:val="000000"/>
          <w:sz w:val="18"/>
          <w:szCs w:val="18"/>
        </w:rPr>
        <w:t xml:space="preserve">Deelname is kosteloos. </w:t>
      </w:r>
    </w:p>
    <w:p w:rsidR="00180362" w:rsidRPr="00180362" w:rsidRDefault="00180362" w:rsidP="00180362">
      <w:pPr>
        <w:autoSpaceDE w:val="0"/>
        <w:autoSpaceDN w:val="0"/>
        <w:adjustRightInd w:val="0"/>
        <w:ind w:left="360"/>
        <w:rPr>
          <w:rFonts w:ascii="Chevin-Bold" w:hAnsi="Chevin-Bold" w:cs="Chevin-Bold"/>
          <w:bCs/>
          <w:color w:val="000000"/>
          <w:sz w:val="18"/>
          <w:szCs w:val="18"/>
        </w:rPr>
      </w:pPr>
    </w:p>
    <w:p w:rsidR="00180362" w:rsidRPr="00180362" w:rsidRDefault="00180362" w:rsidP="00180362">
      <w:pPr>
        <w:autoSpaceDE w:val="0"/>
        <w:autoSpaceDN w:val="0"/>
        <w:adjustRightInd w:val="0"/>
        <w:rPr>
          <w:rFonts w:ascii="Chevin-Bold" w:hAnsi="Chevin-Bold" w:cs="Chevin-Bold"/>
          <w:b/>
          <w:bCs/>
          <w:color w:val="000000"/>
          <w:sz w:val="32"/>
          <w:szCs w:val="32"/>
        </w:rPr>
      </w:pPr>
      <w:r w:rsidRPr="00180362">
        <w:rPr>
          <w:rFonts w:ascii="Chevin-Bold" w:hAnsi="Chevin-Bold" w:cs="Chevin-Bold"/>
          <w:b/>
          <w:bCs/>
          <w:color w:val="000000"/>
          <w:sz w:val="32"/>
          <w:szCs w:val="32"/>
        </w:rPr>
        <w:t>Accreditatie</w:t>
      </w:r>
    </w:p>
    <w:p w:rsidR="00180362" w:rsidRPr="00180362" w:rsidRDefault="00180362" w:rsidP="00180362">
      <w:pPr>
        <w:autoSpaceDE w:val="0"/>
        <w:autoSpaceDN w:val="0"/>
        <w:adjustRightInd w:val="0"/>
        <w:rPr>
          <w:rFonts w:ascii="Chevin-Bold" w:hAnsi="Chevin-Bold" w:cs="Chevin-Bold"/>
          <w:bCs/>
          <w:color w:val="000000"/>
          <w:sz w:val="18"/>
          <w:szCs w:val="18"/>
        </w:rPr>
      </w:pPr>
      <w:r w:rsidRPr="00180362">
        <w:rPr>
          <w:rFonts w:ascii="Chevin-Bold" w:hAnsi="Chevin-Bold" w:cs="Chevin-Bold"/>
          <w:bCs/>
          <w:color w:val="000000"/>
          <w:sz w:val="18"/>
          <w:szCs w:val="18"/>
        </w:rPr>
        <w:t>Voor deze avond zijn accreditatiepunten aangevraagd voor: artsen (algemeen voor huisartsen, medisch specialisten en specialist ouderengeneeskunde), verpleegkundigen en wondverpleegkundigen, verpleegkundig specialisten en praktijkondersteuners</w:t>
      </w:r>
    </w:p>
    <w:p w:rsidR="001812BD" w:rsidRDefault="001812BD"/>
    <w:p w:rsidR="008E15A3" w:rsidRDefault="008E15A3" w:rsidP="008E15A3">
      <w:pPr>
        <w:autoSpaceDE w:val="0"/>
        <w:autoSpaceDN w:val="0"/>
        <w:adjustRightInd w:val="0"/>
        <w:rPr>
          <w:rFonts w:ascii="Chevin-Bold" w:hAnsi="Chevin-Bold" w:cs="Chevin-Bold"/>
          <w:b/>
          <w:bCs/>
          <w:color w:val="000000"/>
          <w:sz w:val="32"/>
          <w:szCs w:val="32"/>
        </w:rPr>
      </w:pPr>
      <w:r w:rsidRPr="008E15A3">
        <w:rPr>
          <w:rFonts w:ascii="Chevin-Bold" w:hAnsi="Chevin-Bold" w:cs="Chevin-Bold"/>
          <w:b/>
          <w:bCs/>
          <w:color w:val="000000"/>
          <w:sz w:val="32"/>
          <w:szCs w:val="32"/>
        </w:rPr>
        <w:t>Werkgroep Symposium</w:t>
      </w:r>
    </w:p>
    <w:p w:rsidR="008E15A3" w:rsidRDefault="008E15A3" w:rsidP="008E15A3">
      <w:pPr>
        <w:autoSpaceDE w:val="0"/>
        <w:autoSpaceDN w:val="0"/>
        <w:adjustRightInd w:val="0"/>
        <w:rPr>
          <w:rFonts w:ascii="Chevin-Bold" w:hAnsi="Chevin-Bold" w:cs="Chevin-Bold"/>
          <w:bCs/>
          <w:color w:val="000000"/>
          <w:sz w:val="18"/>
          <w:szCs w:val="18"/>
        </w:rPr>
      </w:pPr>
      <w:r>
        <w:rPr>
          <w:rFonts w:ascii="Chevin-Bold" w:hAnsi="Chevin-Bold" w:cs="Chevin-Bold"/>
          <w:bCs/>
          <w:color w:val="000000"/>
          <w:sz w:val="18"/>
          <w:szCs w:val="18"/>
        </w:rPr>
        <w:t xml:space="preserve">Emmy van Kollenburg, voorzitter werkgroep en projectleider wondzorgnetwerk ‘s </w:t>
      </w:r>
      <w:proofErr w:type="spellStart"/>
      <w:r>
        <w:rPr>
          <w:rFonts w:ascii="Chevin-Bold" w:hAnsi="Chevin-Bold" w:cs="Chevin-Bold"/>
          <w:bCs/>
          <w:color w:val="000000"/>
          <w:sz w:val="18"/>
          <w:szCs w:val="18"/>
        </w:rPr>
        <w:t>Hertogenbosch</w:t>
      </w:r>
      <w:proofErr w:type="spellEnd"/>
    </w:p>
    <w:p w:rsidR="008E15A3" w:rsidRDefault="008E15A3" w:rsidP="008E15A3">
      <w:pPr>
        <w:autoSpaceDE w:val="0"/>
        <w:autoSpaceDN w:val="0"/>
        <w:adjustRightInd w:val="0"/>
        <w:rPr>
          <w:rFonts w:ascii="Chevin-Bold" w:hAnsi="Chevin-Bold" w:cs="Chevin-Bold"/>
          <w:bCs/>
          <w:color w:val="000000"/>
          <w:sz w:val="18"/>
          <w:szCs w:val="18"/>
        </w:rPr>
      </w:pPr>
      <w:r>
        <w:rPr>
          <w:rFonts w:ascii="Chevin-Bold" w:hAnsi="Chevin-Bold" w:cs="Chevin-Bold"/>
          <w:bCs/>
          <w:color w:val="000000"/>
          <w:sz w:val="18"/>
          <w:szCs w:val="18"/>
        </w:rPr>
        <w:t>Angelique Vugts, manager zorg- en behandelteams Vivent</w:t>
      </w:r>
    </w:p>
    <w:p w:rsidR="008E15A3" w:rsidRDefault="008E15A3" w:rsidP="008E15A3">
      <w:pPr>
        <w:autoSpaceDE w:val="0"/>
        <w:autoSpaceDN w:val="0"/>
        <w:adjustRightInd w:val="0"/>
        <w:rPr>
          <w:rFonts w:ascii="Chevin-Bold" w:hAnsi="Chevin-Bold" w:cs="Chevin-Bold"/>
          <w:bCs/>
          <w:color w:val="000000"/>
          <w:sz w:val="18"/>
          <w:szCs w:val="18"/>
        </w:rPr>
      </w:pPr>
      <w:r>
        <w:rPr>
          <w:rFonts w:ascii="Chevin-Bold" w:hAnsi="Chevin-Bold" w:cs="Chevin-Bold"/>
          <w:bCs/>
          <w:color w:val="000000"/>
          <w:sz w:val="18"/>
          <w:szCs w:val="18"/>
        </w:rPr>
        <w:t xml:space="preserve">Hesther van de Wouw, manager GRZ/ELV bij Van </w:t>
      </w:r>
      <w:proofErr w:type="spellStart"/>
      <w:r>
        <w:rPr>
          <w:rFonts w:ascii="Chevin-Bold" w:hAnsi="Chevin-Bold" w:cs="Chevin-Bold"/>
          <w:bCs/>
          <w:color w:val="000000"/>
          <w:sz w:val="18"/>
          <w:szCs w:val="18"/>
        </w:rPr>
        <w:t>Neynsel</w:t>
      </w:r>
      <w:proofErr w:type="spellEnd"/>
    </w:p>
    <w:p w:rsidR="008E15A3" w:rsidRDefault="008E15A3" w:rsidP="008E15A3">
      <w:pPr>
        <w:autoSpaceDE w:val="0"/>
        <w:autoSpaceDN w:val="0"/>
        <w:adjustRightInd w:val="0"/>
        <w:rPr>
          <w:rFonts w:ascii="Chevin-Bold" w:hAnsi="Chevin-Bold" w:cs="Chevin-Bold"/>
          <w:bCs/>
          <w:color w:val="000000"/>
          <w:sz w:val="18"/>
          <w:szCs w:val="18"/>
        </w:rPr>
      </w:pPr>
      <w:r>
        <w:rPr>
          <w:rFonts w:ascii="Chevin-Bold" w:hAnsi="Chevin-Bold" w:cs="Chevin-Bold"/>
          <w:bCs/>
          <w:color w:val="000000"/>
          <w:sz w:val="18"/>
          <w:szCs w:val="18"/>
        </w:rPr>
        <w:t xml:space="preserve">Marjo </w:t>
      </w:r>
      <w:proofErr w:type="spellStart"/>
      <w:r>
        <w:rPr>
          <w:rFonts w:ascii="Chevin-Bold" w:hAnsi="Chevin-Bold" w:cs="Chevin-Bold"/>
          <w:bCs/>
          <w:color w:val="000000"/>
          <w:sz w:val="18"/>
          <w:szCs w:val="18"/>
        </w:rPr>
        <w:t>Ferree</w:t>
      </w:r>
      <w:proofErr w:type="spellEnd"/>
      <w:r>
        <w:rPr>
          <w:rFonts w:ascii="Chevin-Bold" w:hAnsi="Chevin-Bold" w:cs="Chevin-Bold"/>
          <w:bCs/>
          <w:color w:val="000000"/>
          <w:sz w:val="18"/>
          <w:szCs w:val="18"/>
        </w:rPr>
        <w:t>, wondverpleegkundige Vivent</w:t>
      </w:r>
    </w:p>
    <w:p w:rsidR="008E15A3" w:rsidRDefault="008E15A3" w:rsidP="008E15A3">
      <w:pPr>
        <w:autoSpaceDE w:val="0"/>
        <w:autoSpaceDN w:val="0"/>
        <w:adjustRightInd w:val="0"/>
        <w:rPr>
          <w:rFonts w:ascii="Chevin-Bold" w:hAnsi="Chevin-Bold" w:cs="Chevin-Bold"/>
          <w:bCs/>
          <w:color w:val="000000"/>
          <w:sz w:val="18"/>
          <w:szCs w:val="18"/>
        </w:rPr>
      </w:pPr>
      <w:proofErr w:type="spellStart"/>
      <w:r>
        <w:rPr>
          <w:rFonts w:ascii="Chevin-Bold" w:hAnsi="Chevin-Bold" w:cs="Chevin-Bold"/>
          <w:bCs/>
          <w:color w:val="000000"/>
          <w:sz w:val="18"/>
          <w:szCs w:val="18"/>
        </w:rPr>
        <w:t>Giselle</w:t>
      </w:r>
      <w:proofErr w:type="spellEnd"/>
      <w:r>
        <w:rPr>
          <w:rFonts w:ascii="Chevin-Bold" w:hAnsi="Chevin-Bold" w:cs="Chevin-Bold"/>
          <w:bCs/>
          <w:color w:val="000000"/>
          <w:sz w:val="18"/>
          <w:szCs w:val="18"/>
        </w:rPr>
        <w:t xml:space="preserve"> Baars, wondverpleegkundige huisartsenpraktijk Wijk en Aalburg</w:t>
      </w:r>
    </w:p>
    <w:p w:rsidR="008E15A3" w:rsidRDefault="008E15A3" w:rsidP="008E15A3">
      <w:pPr>
        <w:autoSpaceDE w:val="0"/>
        <w:autoSpaceDN w:val="0"/>
        <w:adjustRightInd w:val="0"/>
        <w:rPr>
          <w:rFonts w:ascii="Chevin-Bold" w:hAnsi="Chevin-Bold" w:cs="Chevin-Bold"/>
          <w:bCs/>
          <w:color w:val="000000"/>
          <w:sz w:val="18"/>
          <w:szCs w:val="18"/>
        </w:rPr>
      </w:pPr>
      <w:r>
        <w:rPr>
          <w:rFonts w:ascii="Chevin-Bold" w:hAnsi="Chevin-Bold" w:cs="Chevin-Bold"/>
          <w:bCs/>
          <w:color w:val="000000"/>
          <w:sz w:val="18"/>
          <w:szCs w:val="18"/>
        </w:rPr>
        <w:t xml:space="preserve">Len van </w:t>
      </w:r>
      <w:proofErr w:type="spellStart"/>
      <w:r>
        <w:rPr>
          <w:rFonts w:ascii="Chevin-Bold" w:hAnsi="Chevin-Bold" w:cs="Chevin-Bold"/>
          <w:bCs/>
          <w:color w:val="000000"/>
          <w:sz w:val="18"/>
          <w:szCs w:val="18"/>
        </w:rPr>
        <w:t>Amelsvoort</w:t>
      </w:r>
      <w:proofErr w:type="spellEnd"/>
      <w:r>
        <w:rPr>
          <w:rFonts w:ascii="Chevin-Bold" w:hAnsi="Chevin-Bold" w:cs="Chevin-Bold"/>
          <w:bCs/>
          <w:color w:val="000000"/>
          <w:sz w:val="18"/>
          <w:szCs w:val="18"/>
        </w:rPr>
        <w:t>, verpleegkundig specialist wondexpertisecentrum Jeroen Bosch Ziekenhuis</w:t>
      </w:r>
    </w:p>
    <w:p w:rsidR="008E15A3" w:rsidRDefault="008E15A3" w:rsidP="008E15A3">
      <w:pPr>
        <w:autoSpaceDE w:val="0"/>
        <w:autoSpaceDN w:val="0"/>
        <w:adjustRightInd w:val="0"/>
        <w:rPr>
          <w:rFonts w:ascii="Chevin-Bold" w:hAnsi="Chevin-Bold" w:cs="Chevin-Bold"/>
          <w:bCs/>
          <w:color w:val="000000"/>
          <w:sz w:val="18"/>
          <w:szCs w:val="18"/>
        </w:rPr>
      </w:pPr>
      <w:r>
        <w:rPr>
          <w:rFonts w:ascii="Chevin-Bold" w:hAnsi="Chevin-Bold" w:cs="Chevin-Bold"/>
          <w:bCs/>
          <w:color w:val="000000"/>
          <w:sz w:val="18"/>
          <w:szCs w:val="18"/>
        </w:rPr>
        <w:t>Jolein van Lith, verpleegkundig specialist wondexpertisecentrum Jeroen Bosch Ziekenhuis</w:t>
      </w:r>
    </w:p>
    <w:p w:rsidR="008E15A3" w:rsidRPr="008E15A3" w:rsidRDefault="008E15A3" w:rsidP="008E15A3">
      <w:pPr>
        <w:autoSpaceDE w:val="0"/>
        <w:autoSpaceDN w:val="0"/>
        <w:adjustRightInd w:val="0"/>
        <w:rPr>
          <w:rFonts w:ascii="Chevin-Bold" w:hAnsi="Chevin-Bold" w:cs="Chevin-Bold"/>
          <w:bCs/>
          <w:color w:val="000000"/>
          <w:sz w:val="18"/>
          <w:szCs w:val="18"/>
        </w:rPr>
      </w:pPr>
      <w:r>
        <w:rPr>
          <w:rFonts w:ascii="Chevin-Bold" w:hAnsi="Chevin-Bold" w:cs="Chevin-Bold"/>
          <w:bCs/>
          <w:color w:val="000000"/>
          <w:sz w:val="18"/>
          <w:szCs w:val="18"/>
        </w:rPr>
        <w:t>Marian de Bont, secretaresse Jeroen Bosch Ziekenhuis</w:t>
      </w:r>
    </w:p>
    <w:p w:rsidR="008E15A3" w:rsidRDefault="008E15A3"/>
    <w:sectPr w:rsidR="008E15A3" w:rsidSect="00181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evin-Medium">
    <w:panose1 w:val="00000000000000000000"/>
    <w:charset w:val="00"/>
    <w:family w:val="auto"/>
    <w:notTrueType/>
    <w:pitch w:val="default"/>
    <w:sig w:usb0="00000003" w:usb1="00000000" w:usb2="00000000" w:usb3="00000000" w:csb0="00000001" w:csb1="00000000"/>
  </w:font>
  <w:font w:name="Chevin-Bold">
    <w:panose1 w:val="00000000000000000000"/>
    <w:charset w:val="00"/>
    <w:family w:val="auto"/>
    <w:notTrueType/>
    <w:pitch w:val="default"/>
    <w:sig w:usb0="00000003" w:usb1="00000000" w:usb2="00000000" w:usb3="00000000" w:csb0="00000001" w:csb1="00000000"/>
  </w:font>
  <w:font w:name="Chevin-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3A93"/>
    <w:multiLevelType w:val="hybridMultilevel"/>
    <w:tmpl w:val="CFC66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7FD7BFE"/>
    <w:multiLevelType w:val="hybridMultilevel"/>
    <w:tmpl w:val="3F0E8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B10027"/>
    <w:multiLevelType w:val="hybridMultilevel"/>
    <w:tmpl w:val="31D4E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97F1F1E"/>
    <w:multiLevelType w:val="hybridMultilevel"/>
    <w:tmpl w:val="829E6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E24444C"/>
    <w:multiLevelType w:val="hybridMultilevel"/>
    <w:tmpl w:val="B96AB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BD"/>
    <w:rsid w:val="00066064"/>
    <w:rsid w:val="000A346E"/>
    <w:rsid w:val="001564F1"/>
    <w:rsid w:val="00180362"/>
    <w:rsid w:val="001812BD"/>
    <w:rsid w:val="00300FBD"/>
    <w:rsid w:val="00390FB0"/>
    <w:rsid w:val="00577DDC"/>
    <w:rsid w:val="005A425A"/>
    <w:rsid w:val="00745078"/>
    <w:rsid w:val="008E15A3"/>
    <w:rsid w:val="00B578DE"/>
    <w:rsid w:val="00B95A16"/>
    <w:rsid w:val="00BF7D77"/>
    <w:rsid w:val="00E27C60"/>
    <w:rsid w:val="00E4460F"/>
    <w:rsid w:val="00EC4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0FB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0FBD"/>
    <w:pPr>
      <w:ind w:left="720"/>
      <w:contextualSpacing/>
    </w:pPr>
  </w:style>
  <w:style w:type="character" w:styleId="Zwaar">
    <w:name w:val="Strong"/>
    <w:basedOn w:val="Standaardalinea-lettertype"/>
    <w:uiPriority w:val="22"/>
    <w:qFormat/>
    <w:rsid w:val="00066064"/>
    <w:rPr>
      <w:b/>
      <w:bCs/>
    </w:rPr>
  </w:style>
  <w:style w:type="character" w:styleId="Hyperlink">
    <w:name w:val="Hyperlink"/>
    <w:basedOn w:val="Standaardalinea-lettertype"/>
    <w:uiPriority w:val="99"/>
    <w:unhideWhenUsed/>
    <w:rsid w:val="000A346E"/>
    <w:rPr>
      <w:color w:val="0000FF" w:themeColor="hyperlink"/>
      <w:u w:val="single"/>
    </w:rPr>
  </w:style>
  <w:style w:type="paragraph" w:styleId="Ballontekst">
    <w:name w:val="Balloon Text"/>
    <w:basedOn w:val="Standaard"/>
    <w:link w:val="BallontekstChar"/>
    <w:uiPriority w:val="99"/>
    <w:semiHidden/>
    <w:unhideWhenUsed/>
    <w:rsid w:val="00EC4BB5"/>
    <w:rPr>
      <w:rFonts w:ascii="Tahoma" w:hAnsi="Tahoma" w:cs="Tahoma"/>
      <w:sz w:val="16"/>
      <w:szCs w:val="16"/>
    </w:rPr>
  </w:style>
  <w:style w:type="character" w:customStyle="1" w:styleId="BallontekstChar">
    <w:name w:val="Ballontekst Char"/>
    <w:basedOn w:val="Standaardalinea-lettertype"/>
    <w:link w:val="Ballontekst"/>
    <w:uiPriority w:val="99"/>
    <w:semiHidden/>
    <w:rsid w:val="00EC4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0FB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0FBD"/>
    <w:pPr>
      <w:ind w:left="720"/>
      <w:contextualSpacing/>
    </w:pPr>
  </w:style>
  <w:style w:type="character" w:styleId="Zwaar">
    <w:name w:val="Strong"/>
    <w:basedOn w:val="Standaardalinea-lettertype"/>
    <w:uiPriority w:val="22"/>
    <w:qFormat/>
    <w:rsid w:val="00066064"/>
    <w:rPr>
      <w:b/>
      <w:bCs/>
    </w:rPr>
  </w:style>
  <w:style w:type="character" w:styleId="Hyperlink">
    <w:name w:val="Hyperlink"/>
    <w:basedOn w:val="Standaardalinea-lettertype"/>
    <w:uiPriority w:val="99"/>
    <w:unhideWhenUsed/>
    <w:rsid w:val="000A346E"/>
    <w:rPr>
      <w:color w:val="0000FF" w:themeColor="hyperlink"/>
      <w:u w:val="single"/>
    </w:rPr>
  </w:style>
  <w:style w:type="paragraph" w:styleId="Ballontekst">
    <w:name w:val="Balloon Text"/>
    <w:basedOn w:val="Standaard"/>
    <w:link w:val="BallontekstChar"/>
    <w:uiPriority w:val="99"/>
    <w:semiHidden/>
    <w:unhideWhenUsed/>
    <w:rsid w:val="00EC4BB5"/>
    <w:rPr>
      <w:rFonts w:ascii="Tahoma" w:hAnsi="Tahoma" w:cs="Tahoma"/>
      <w:sz w:val="16"/>
      <w:szCs w:val="16"/>
    </w:rPr>
  </w:style>
  <w:style w:type="character" w:customStyle="1" w:styleId="BallontekstChar">
    <w:name w:val="Ballontekst Char"/>
    <w:basedOn w:val="Standaardalinea-lettertype"/>
    <w:link w:val="Ballontekst"/>
    <w:uiPriority w:val="99"/>
    <w:semiHidden/>
    <w:rsid w:val="00EC4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3813E96E</Template>
  <TotalTime>1</TotalTime>
  <Pages>2</Pages>
  <Words>525</Words>
  <Characters>3548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Jeroen Bosch Ziekenhuis</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deurhof</dc:creator>
  <cp:lastModifiedBy>Linssen, Marcel</cp:lastModifiedBy>
  <cp:revision>2</cp:revision>
  <dcterms:created xsi:type="dcterms:W3CDTF">2019-07-12T12:30:00Z</dcterms:created>
  <dcterms:modified xsi:type="dcterms:W3CDTF">2019-07-12T12:30:00Z</dcterms:modified>
</cp:coreProperties>
</file>